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6" w:rsidRDefault="00877006" w:rsidP="002410FB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</w:p>
    <w:p w:rsidR="00877006" w:rsidRPr="00207139" w:rsidRDefault="00877006" w:rsidP="002410FB">
      <w:pPr>
        <w:jc w:val="center"/>
        <w:rPr>
          <w:rFonts w:ascii="宋体"/>
          <w:sz w:val="36"/>
          <w:szCs w:val="36"/>
        </w:rPr>
      </w:pPr>
      <w:r w:rsidRPr="00207139">
        <w:rPr>
          <w:rFonts w:eastAsia="方正小标宋简体" w:hint="eastAsia"/>
          <w:b/>
          <w:sz w:val="36"/>
          <w:szCs w:val="36"/>
        </w:rPr>
        <w:t>关于</w:t>
      </w:r>
      <w:r>
        <w:rPr>
          <w:rFonts w:eastAsia="方正小标宋简体" w:hint="eastAsia"/>
          <w:b/>
          <w:sz w:val="36"/>
          <w:szCs w:val="36"/>
        </w:rPr>
        <w:t>网上商城</w:t>
      </w:r>
      <w:r w:rsidRPr="00207139">
        <w:rPr>
          <w:rFonts w:eastAsia="方正小标宋简体" w:hint="eastAsia"/>
          <w:b/>
          <w:sz w:val="36"/>
          <w:szCs w:val="36"/>
        </w:rPr>
        <w:t>子账户的申请</w:t>
      </w:r>
    </w:p>
    <w:p w:rsidR="00877006" w:rsidRPr="00C03810" w:rsidRDefault="00877006" w:rsidP="002410FB"/>
    <w:p w:rsidR="00877006" w:rsidRPr="00207139" w:rsidRDefault="00877006" w:rsidP="002410FB">
      <w:pPr>
        <w:spacing w:line="600" w:lineRule="exact"/>
        <w:rPr>
          <w:sz w:val="28"/>
          <w:szCs w:val="28"/>
        </w:rPr>
      </w:pPr>
      <w:r w:rsidRPr="00207139">
        <w:rPr>
          <w:rFonts w:hint="eastAsia"/>
          <w:sz w:val="28"/>
          <w:szCs w:val="28"/>
        </w:rPr>
        <w:t>国资处：</w:t>
      </w:r>
    </w:p>
    <w:p w:rsidR="00877006" w:rsidRPr="00207139" w:rsidRDefault="00877006" w:rsidP="00462790">
      <w:pPr>
        <w:spacing w:line="60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天津市政府采购中心网上商城的开通，</w:t>
      </w:r>
      <w:r w:rsidRPr="00207139">
        <w:rPr>
          <w:rFonts w:hint="eastAsia"/>
          <w:sz w:val="28"/>
          <w:szCs w:val="28"/>
        </w:rPr>
        <w:t>满足了我</w:t>
      </w:r>
      <w:r>
        <w:rPr>
          <w:rFonts w:hint="eastAsia"/>
          <w:sz w:val="28"/>
          <w:szCs w:val="28"/>
        </w:rPr>
        <w:t>部门</w:t>
      </w:r>
      <w:r w:rsidRPr="00207139">
        <w:rPr>
          <w:rFonts w:hint="eastAsia"/>
          <w:sz w:val="28"/>
          <w:szCs w:val="28"/>
        </w:rPr>
        <w:t>日常办公用品、办公耗材等采购需求。</w:t>
      </w:r>
      <w:r>
        <w:rPr>
          <w:rFonts w:hint="eastAsia"/>
          <w:sz w:val="28"/>
          <w:szCs w:val="28"/>
        </w:rPr>
        <w:t>我部门子账户负责人姓名：</w:t>
      </w:r>
      <w:r>
        <w:rPr>
          <w:sz w:val="28"/>
          <w:szCs w:val="28"/>
          <w:u w:val="single"/>
        </w:rPr>
        <w:t xml:space="preserve">             </w:t>
      </w:r>
      <w:r w:rsidRPr="000C6C9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部门电话</w:t>
      </w:r>
      <w:r w:rsidRPr="000C6C93"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，邮箱：</w:t>
      </w:r>
      <w:r>
        <w:rPr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，手机号：</w:t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。</w:t>
      </w:r>
      <w:r w:rsidRPr="00207139">
        <w:rPr>
          <w:rFonts w:hint="eastAsia"/>
          <w:sz w:val="28"/>
          <w:szCs w:val="28"/>
        </w:rPr>
        <w:t>此账户仅限在天津市政府采购中心网上商城使用，且仅限于采购集中采购目录以外</w:t>
      </w:r>
      <w:r>
        <w:rPr>
          <w:rFonts w:hint="eastAsia"/>
          <w:sz w:val="28"/>
          <w:szCs w:val="28"/>
        </w:rPr>
        <w:t>、</w:t>
      </w:r>
      <w:r w:rsidRPr="00207139">
        <w:rPr>
          <w:rFonts w:hint="eastAsia"/>
          <w:sz w:val="28"/>
          <w:szCs w:val="28"/>
        </w:rPr>
        <w:t>政府采购限额标准以下的项目</w:t>
      </w:r>
      <w:r>
        <w:rPr>
          <w:rFonts w:hint="eastAsia"/>
          <w:sz w:val="28"/>
          <w:szCs w:val="28"/>
        </w:rPr>
        <w:t>，并严格按照市财政局及市教委要求，不得化整为零、应采尽采</w:t>
      </w:r>
      <w:r w:rsidRPr="00207139">
        <w:rPr>
          <w:rFonts w:hint="eastAsia"/>
          <w:sz w:val="28"/>
          <w:szCs w:val="28"/>
        </w:rPr>
        <w:t>。如出现违法、违规使用电商平台子账户，一切经济、行政责任均由我</w:t>
      </w:r>
      <w:r>
        <w:rPr>
          <w:rFonts w:hint="eastAsia"/>
          <w:sz w:val="28"/>
          <w:szCs w:val="28"/>
        </w:rPr>
        <w:t>部门及子帐户使用人</w:t>
      </w:r>
      <w:r w:rsidRPr="00207139">
        <w:rPr>
          <w:rFonts w:hint="eastAsia"/>
          <w:sz w:val="28"/>
          <w:szCs w:val="28"/>
        </w:rPr>
        <w:t>承担。</w:t>
      </w:r>
    </w:p>
    <w:p w:rsidR="00877006" w:rsidRPr="00207139" w:rsidRDefault="00877006" w:rsidP="00462790">
      <w:pPr>
        <w:spacing w:line="600" w:lineRule="exact"/>
        <w:ind w:firstLineChars="200" w:firstLine="31680"/>
        <w:rPr>
          <w:sz w:val="28"/>
          <w:szCs w:val="28"/>
        </w:rPr>
      </w:pPr>
      <w:r w:rsidRPr="00207139">
        <w:rPr>
          <w:rFonts w:hint="eastAsia"/>
          <w:sz w:val="28"/>
          <w:szCs w:val="28"/>
        </w:rPr>
        <w:t>妥否，请审核。</w:t>
      </w:r>
    </w:p>
    <w:p w:rsidR="00877006" w:rsidRPr="00207139" w:rsidRDefault="00877006" w:rsidP="00462790">
      <w:pPr>
        <w:spacing w:line="600" w:lineRule="exact"/>
        <w:ind w:firstLineChars="200" w:firstLine="31680"/>
        <w:rPr>
          <w:sz w:val="28"/>
          <w:szCs w:val="28"/>
        </w:rPr>
      </w:pPr>
    </w:p>
    <w:p w:rsidR="00877006" w:rsidRDefault="00877006" w:rsidP="00462790">
      <w:pPr>
        <w:spacing w:line="600" w:lineRule="exact"/>
        <w:ind w:firstLineChars="1750" w:firstLine="31680"/>
        <w:rPr>
          <w:sz w:val="28"/>
          <w:szCs w:val="28"/>
        </w:rPr>
      </w:pPr>
    </w:p>
    <w:p w:rsidR="00877006" w:rsidRDefault="00877006" w:rsidP="00462790">
      <w:pPr>
        <w:spacing w:line="600" w:lineRule="exact"/>
        <w:ind w:firstLineChars="16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部门负责人签名：</w:t>
      </w:r>
    </w:p>
    <w:p w:rsidR="00877006" w:rsidRDefault="00877006" w:rsidP="00462790">
      <w:pPr>
        <w:spacing w:line="600" w:lineRule="exact"/>
        <w:ind w:firstLineChars="16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部门</w:t>
      </w:r>
      <w:r w:rsidRPr="00207139">
        <w:rPr>
          <w:rFonts w:hint="eastAsia"/>
          <w:sz w:val="28"/>
          <w:szCs w:val="28"/>
        </w:rPr>
        <w:t>名称（公章）</w:t>
      </w:r>
    </w:p>
    <w:p w:rsidR="00877006" w:rsidRDefault="00877006" w:rsidP="00017304">
      <w:pPr>
        <w:spacing w:line="600" w:lineRule="exact"/>
        <w:ind w:firstLineChars="1600" w:firstLine="31680"/>
      </w:pPr>
      <w:r w:rsidRPr="002071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07139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 w:rsidRPr="00207139">
        <w:rPr>
          <w:rFonts w:hint="eastAsia"/>
          <w:sz w:val="28"/>
          <w:szCs w:val="28"/>
        </w:rPr>
        <w:t>月</w:t>
      </w:r>
      <w:r w:rsidRPr="00207139">
        <w:rPr>
          <w:sz w:val="28"/>
          <w:szCs w:val="28"/>
        </w:rPr>
        <w:t xml:space="preserve">    </w:t>
      </w:r>
      <w:r w:rsidRPr="00207139">
        <w:rPr>
          <w:rFonts w:hint="eastAsia"/>
          <w:sz w:val="28"/>
          <w:szCs w:val="28"/>
        </w:rPr>
        <w:t>日</w:t>
      </w:r>
    </w:p>
    <w:sectPr w:rsidR="00877006" w:rsidSect="0083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0FB"/>
    <w:rsid w:val="0000165D"/>
    <w:rsid w:val="00017304"/>
    <w:rsid w:val="000339CA"/>
    <w:rsid w:val="000437C6"/>
    <w:rsid w:val="000840C4"/>
    <w:rsid w:val="00085B78"/>
    <w:rsid w:val="000A09CE"/>
    <w:rsid w:val="000C6C93"/>
    <w:rsid w:val="000D5839"/>
    <w:rsid w:val="000E401A"/>
    <w:rsid w:val="000F1B5C"/>
    <w:rsid w:val="00105BFB"/>
    <w:rsid w:val="0011305F"/>
    <w:rsid w:val="00116CDC"/>
    <w:rsid w:val="001426AF"/>
    <w:rsid w:val="001441BF"/>
    <w:rsid w:val="00145284"/>
    <w:rsid w:val="00165609"/>
    <w:rsid w:val="00173E1C"/>
    <w:rsid w:val="00184B8C"/>
    <w:rsid w:val="001A3CC3"/>
    <w:rsid w:val="001A5A99"/>
    <w:rsid w:val="00207139"/>
    <w:rsid w:val="00211154"/>
    <w:rsid w:val="0021773D"/>
    <w:rsid w:val="002410FB"/>
    <w:rsid w:val="002430DA"/>
    <w:rsid w:val="002510DC"/>
    <w:rsid w:val="002540E6"/>
    <w:rsid w:val="00254C15"/>
    <w:rsid w:val="00263FBD"/>
    <w:rsid w:val="00284D07"/>
    <w:rsid w:val="002A04B8"/>
    <w:rsid w:val="002A22B9"/>
    <w:rsid w:val="002D3C71"/>
    <w:rsid w:val="002E1B7F"/>
    <w:rsid w:val="00311A04"/>
    <w:rsid w:val="0032237D"/>
    <w:rsid w:val="0033127B"/>
    <w:rsid w:val="003372C2"/>
    <w:rsid w:val="00342336"/>
    <w:rsid w:val="00350FC6"/>
    <w:rsid w:val="003B764E"/>
    <w:rsid w:val="003D7A76"/>
    <w:rsid w:val="003F677B"/>
    <w:rsid w:val="004042B2"/>
    <w:rsid w:val="0042290A"/>
    <w:rsid w:val="00426470"/>
    <w:rsid w:val="00426546"/>
    <w:rsid w:val="00433376"/>
    <w:rsid w:val="00452628"/>
    <w:rsid w:val="00462790"/>
    <w:rsid w:val="0046775E"/>
    <w:rsid w:val="00470BD3"/>
    <w:rsid w:val="00471BBE"/>
    <w:rsid w:val="00482201"/>
    <w:rsid w:val="00487C66"/>
    <w:rsid w:val="00495815"/>
    <w:rsid w:val="0049678B"/>
    <w:rsid w:val="004B2609"/>
    <w:rsid w:val="004B624C"/>
    <w:rsid w:val="004C01F4"/>
    <w:rsid w:val="004C4F13"/>
    <w:rsid w:val="004E6754"/>
    <w:rsid w:val="004F496E"/>
    <w:rsid w:val="00500BE6"/>
    <w:rsid w:val="005151C1"/>
    <w:rsid w:val="00517AA2"/>
    <w:rsid w:val="00521D51"/>
    <w:rsid w:val="0056676D"/>
    <w:rsid w:val="00580A56"/>
    <w:rsid w:val="00583D6E"/>
    <w:rsid w:val="005853E3"/>
    <w:rsid w:val="00590A7D"/>
    <w:rsid w:val="00591205"/>
    <w:rsid w:val="005B2CD8"/>
    <w:rsid w:val="005C3A84"/>
    <w:rsid w:val="005C443D"/>
    <w:rsid w:val="005C5353"/>
    <w:rsid w:val="005F4F98"/>
    <w:rsid w:val="005F6013"/>
    <w:rsid w:val="0066060D"/>
    <w:rsid w:val="00663D1C"/>
    <w:rsid w:val="0067114C"/>
    <w:rsid w:val="006E653A"/>
    <w:rsid w:val="00703DF6"/>
    <w:rsid w:val="0071187D"/>
    <w:rsid w:val="00730CE9"/>
    <w:rsid w:val="00732540"/>
    <w:rsid w:val="007329FB"/>
    <w:rsid w:val="00734FCE"/>
    <w:rsid w:val="0074148A"/>
    <w:rsid w:val="00742695"/>
    <w:rsid w:val="007513F2"/>
    <w:rsid w:val="00760ED9"/>
    <w:rsid w:val="00762415"/>
    <w:rsid w:val="00766736"/>
    <w:rsid w:val="00766E0A"/>
    <w:rsid w:val="00766F0A"/>
    <w:rsid w:val="007937E9"/>
    <w:rsid w:val="007C4952"/>
    <w:rsid w:val="007E57B3"/>
    <w:rsid w:val="00810B49"/>
    <w:rsid w:val="00823B1D"/>
    <w:rsid w:val="00833FF7"/>
    <w:rsid w:val="00877006"/>
    <w:rsid w:val="00880661"/>
    <w:rsid w:val="0089399F"/>
    <w:rsid w:val="008A6E05"/>
    <w:rsid w:val="008B0537"/>
    <w:rsid w:val="008C6B16"/>
    <w:rsid w:val="008D1A80"/>
    <w:rsid w:val="008E6A4F"/>
    <w:rsid w:val="008F6E13"/>
    <w:rsid w:val="00901890"/>
    <w:rsid w:val="00903C1D"/>
    <w:rsid w:val="00913BD9"/>
    <w:rsid w:val="00915CB3"/>
    <w:rsid w:val="00922955"/>
    <w:rsid w:val="00926759"/>
    <w:rsid w:val="0093041B"/>
    <w:rsid w:val="00937F3A"/>
    <w:rsid w:val="00974656"/>
    <w:rsid w:val="00984B68"/>
    <w:rsid w:val="009B5F72"/>
    <w:rsid w:val="009C45A5"/>
    <w:rsid w:val="009C7BF0"/>
    <w:rsid w:val="009D1684"/>
    <w:rsid w:val="009D2B76"/>
    <w:rsid w:val="009E1342"/>
    <w:rsid w:val="009E4201"/>
    <w:rsid w:val="009E478A"/>
    <w:rsid w:val="009F3A11"/>
    <w:rsid w:val="00A068D4"/>
    <w:rsid w:val="00A1438F"/>
    <w:rsid w:val="00A16B3C"/>
    <w:rsid w:val="00A33480"/>
    <w:rsid w:val="00A42BA8"/>
    <w:rsid w:val="00A45475"/>
    <w:rsid w:val="00A67035"/>
    <w:rsid w:val="00A74BA4"/>
    <w:rsid w:val="00A8241F"/>
    <w:rsid w:val="00A82C32"/>
    <w:rsid w:val="00A96F56"/>
    <w:rsid w:val="00AC5D1E"/>
    <w:rsid w:val="00AC6F1F"/>
    <w:rsid w:val="00AD0037"/>
    <w:rsid w:val="00B04282"/>
    <w:rsid w:val="00B06D46"/>
    <w:rsid w:val="00B30E66"/>
    <w:rsid w:val="00B33278"/>
    <w:rsid w:val="00B33CDB"/>
    <w:rsid w:val="00B52D64"/>
    <w:rsid w:val="00B570C5"/>
    <w:rsid w:val="00B73898"/>
    <w:rsid w:val="00BB4084"/>
    <w:rsid w:val="00BC128D"/>
    <w:rsid w:val="00BE737A"/>
    <w:rsid w:val="00C027F6"/>
    <w:rsid w:val="00C03810"/>
    <w:rsid w:val="00C23889"/>
    <w:rsid w:val="00C767A2"/>
    <w:rsid w:val="00C97C2F"/>
    <w:rsid w:val="00CB3B4E"/>
    <w:rsid w:val="00CE3A53"/>
    <w:rsid w:val="00CE5257"/>
    <w:rsid w:val="00D07F3B"/>
    <w:rsid w:val="00D10469"/>
    <w:rsid w:val="00D34246"/>
    <w:rsid w:val="00D35E7D"/>
    <w:rsid w:val="00D36A7E"/>
    <w:rsid w:val="00D840A3"/>
    <w:rsid w:val="00D8630D"/>
    <w:rsid w:val="00D86549"/>
    <w:rsid w:val="00D86CB9"/>
    <w:rsid w:val="00D93141"/>
    <w:rsid w:val="00DD020C"/>
    <w:rsid w:val="00DD3BAA"/>
    <w:rsid w:val="00E10CB7"/>
    <w:rsid w:val="00E36718"/>
    <w:rsid w:val="00E55FC9"/>
    <w:rsid w:val="00E77858"/>
    <w:rsid w:val="00EA2CA5"/>
    <w:rsid w:val="00EA6160"/>
    <w:rsid w:val="00EB253F"/>
    <w:rsid w:val="00EC37A8"/>
    <w:rsid w:val="00EF560B"/>
    <w:rsid w:val="00EF6110"/>
    <w:rsid w:val="00F03112"/>
    <w:rsid w:val="00F13E2C"/>
    <w:rsid w:val="00F14546"/>
    <w:rsid w:val="00F2446E"/>
    <w:rsid w:val="00F250D6"/>
    <w:rsid w:val="00F3753D"/>
    <w:rsid w:val="00F3782C"/>
    <w:rsid w:val="00F51507"/>
    <w:rsid w:val="00FA31B8"/>
    <w:rsid w:val="00FA62E0"/>
    <w:rsid w:val="00FC0BF5"/>
    <w:rsid w:val="00FC435E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F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48</Words>
  <Characters>277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靳辉</dc:creator>
  <cp:keywords/>
  <dc:description/>
  <cp:lastModifiedBy>冯会粉</cp:lastModifiedBy>
  <cp:revision>8</cp:revision>
  <dcterms:created xsi:type="dcterms:W3CDTF">2016-09-07T08:39:00Z</dcterms:created>
  <dcterms:modified xsi:type="dcterms:W3CDTF">2018-09-06T02:03:00Z</dcterms:modified>
</cp:coreProperties>
</file>